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751D18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B47A4B">
        <w:rPr>
          <w:rFonts w:ascii="Garamond" w:hAnsi="Garamond" w:cs="Tahoma"/>
          <w:i/>
          <w:iCs/>
          <w:kern w:val="144"/>
        </w:rPr>
        <w:t>ień publicznych  – Dz. U. z 2017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B47A4B">
        <w:rPr>
          <w:rFonts w:ascii="Garamond" w:hAnsi="Garamond" w:cs="Tahoma"/>
          <w:i/>
          <w:iCs/>
          <w:kern w:val="144"/>
        </w:rPr>
        <w:t>1579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Arial"/>
          <w:kern w:val="144"/>
          <w:sz w:val="28"/>
        </w:rPr>
      </w:pPr>
      <w:r w:rsidRPr="002F549A">
        <w:rPr>
          <w:rFonts w:ascii="Garamond" w:hAnsi="Garamond"/>
          <w:b/>
          <w:bCs/>
        </w:rPr>
        <w:t xml:space="preserve">Przedszkole nr 1 </w:t>
      </w:r>
      <w:r>
        <w:rPr>
          <w:rFonts w:ascii="Garamond" w:hAnsi="Garamond"/>
          <w:b/>
        </w:rPr>
        <w:t xml:space="preserve">w </w:t>
      </w:r>
      <w:r w:rsidRPr="002F549A">
        <w:rPr>
          <w:rFonts w:ascii="Garamond" w:hAnsi="Garamond"/>
          <w:b/>
        </w:rPr>
        <w:t>Milanów</w:t>
      </w:r>
      <w:r>
        <w:rPr>
          <w:rFonts w:ascii="Garamond" w:hAnsi="Garamond"/>
          <w:b/>
        </w:rPr>
        <w:t>ku</w:t>
      </w:r>
    </w:p>
    <w:p w:rsidR="00BF1A6B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B47A4B">
        <w:rPr>
          <w:rFonts w:ascii="Garamond" w:hAnsi="Garamond" w:cs="Arial"/>
          <w:b/>
          <w:bCs/>
          <w:kern w:val="144"/>
          <w:sz w:val="26"/>
        </w:rPr>
        <w:t>1/2017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0B29CA">
        <w:rPr>
          <w:rFonts w:ascii="Garamond" w:hAnsi="Garamond" w:cs="Tahoma"/>
          <w:b/>
          <w:smallCaps/>
          <w:szCs w:val="22"/>
        </w:rPr>
        <w:t xml:space="preserve">zakup i dostawę artykułów spożywczych do stołówki przedszkolnej przedszkola nr 1 w </w:t>
      </w:r>
      <w:r>
        <w:rPr>
          <w:rFonts w:ascii="Garamond" w:hAnsi="Garamond" w:cs="Tahoma"/>
          <w:b/>
          <w:smallCaps/>
          <w:szCs w:val="22"/>
        </w:rPr>
        <w:t>M</w:t>
      </w:r>
      <w:r w:rsidRPr="000B29CA">
        <w:rPr>
          <w:rFonts w:ascii="Garamond" w:hAnsi="Garamond" w:cs="Tahoma"/>
          <w:b/>
          <w:smallCaps/>
          <w:szCs w:val="22"/>
        </w:rPr>
        <w:t>ilanówku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 w:rsidRPr="002F549A">
        <w:rPr>
          <w:rFonts w:ascii="Garamond" w:hAnsi="Garamond" w:cs="Arial"/>
          <w:b/>
          <w:color w:val="000099"/>
          <w:kern w:val="144"/>
          <w:sz w:val="26"/>
        </w:rPr>
        <w:t>Pozycja</w:t>
      </w:r>
      <w:r w:rsidRPr="002F549A">
        <w:rPr>
          <w:rFonts w:ascii="Garamond" w:hAnsi="Garamond" w:cs="Arial"/>
          <w:b/>
          <w:color w:val="000099"/>
          <w:kern w:val="144"/>
        </w:rPr>
        <w:t>**</w:t>
      </w:r>
      <w:r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  <w:t xml:space="preserve"> * wypełnić fakultatywnie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ab/>
        <w:t xml:space="preserve">**  </w:t>
      </w:r>
      <w:r w:rsidRPr="002F549A">
        <w:rPr>
          <w:rFonts w:ascii="Garamond" w:hAnsi="Garamond"/>
          <w:b/>
          <w:bCs/>
          <w:kern w:val="144"/>
          <w:sz w:val="18"/>
        </w:rPr>
        <w:t>podać numer/ numery pozycji,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751D1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751D1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5B3022">
        <w:rPr>
          <w:rFonts w:ascii="Garamond" w:hAnsi="Garamond"/>
          <w:b/>
          <w:color w:val="000099"/>
          <w:sz w:val="22"/>
          <w:szCs w:val="20"/>
        </w:rPr>
        <w:t>UWAGA !!! Wyk</w:t>
      </w:r>
      <w:r>
        <w:rPr>
          <w:rFonts w:ascii="Garamond" w:hAnsi="Garamond"/>
          <w:b/>
          <w:color w:val="000099"/>
          <w:sz w:val="22"/>
          <w:szCs w:val="20"/>
        </w:rPr>
        <w:t>onawca wypełnia tylko te pozycje</w:t>
      </w:r>
      <w:r w:rsidRPr="005B3022">
        <w:rPr>
          <w:rFonts w:ascii="Garamond" w:hAnsi="Garamond"/>
          <w:b/>
          <w:color w:val="000099"/>
          <w:sz w:val="22"/>
          <w:szCs w:val="20"/>
        </w:rPr>
        <w:t>, na które składa niniejszą</w:t>
      </w:r>
      <w:r>
        <w:rPr>
          <w:rFonts w:ascii="Garamond" w:hAnsi="Garamond"/>
          <w:b/>
          <w:color w:val="000099"/>
          <w:sz w:val="22"/>
          <w:szCs w:val="20"/>
        </w:rPr>
        <w:t xml:space="preserve"> O</w:t>
      </w:r>
      <w:r w:rsidRPr="005B3022">
        <w:rPr>
          <w:rFonts w:ascii="Garamond" w:hAnsi="Garamond"/>
          <w:b/>
          <w:color w:val="000099"/>
          <w:sz w:val="22"/>
          <w:szCs w:val="20"/>
        </w:rPr>
        <w:t>fertę</w:t>
      </w:r>
      <w:r>
        <w:rPr>
          <w:rFonts w:ascii="Garamond" w:hAnsi="Garamond"/>
          <w:b/>
          <w:color w:val="000099"/>
          <w:sz w:val="22"/>
          <w:szCs w:val="20"/>
        </w:rPr>
        <w:t>.</w:t>
      </w:r>
    </w:p>
    <w:p w:rsidR="006D5165" w:rsidRPr="006D5165" w:rsidRDefault="006D5165" w:rsidP="005B3022">
      <w:pPr>
        <w:spacing w:line="360" w:lineRule="auto"/>
        <w:jc w:val="center"/>
        <w:rPr>
          <w:rFonts w:ascii="Garamond" w:hAnsi="Garamond"/>
          <w:b/>
          <w:i/>
          <w:color w:val="FF0000"/>
          <w:sz w:val="22"/>
          <w:szCs w:val="20"/>
        </w:rPr>
      </w:pPr>
      <w:r w:rsidRPr="006D5165">
        <w:rPr>
          <w:rFonts w:ascii="Garamond" w:hAnsi="Garamond"/>
          <w:b/>
          <w:i/>
          <w:color w:val="FF0000"/>
          <w:sz w:val="22"/>
          <w:szCs w:val="20"/>
        </w:rPr>
        <w:t>(pozostałe pozycje można usunąć lub pozostawić niewypełnione)</w:t>
      </w:r>
    </w:p>
    <w:p w:rsidR="005B3022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1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artykułów sypkich 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5B3022" w:rsidRPr="005B3022" w:rsidRDefault="005B3022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artykułów sypkich 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2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drobiu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drobiu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3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mięsa </w:t>
      </w:r>
      <w:r w:rsidR="00135765">
        <w:rPr>
          <w:rFonts w:ascii="Garamond" w:hAnsi="Garamond" w:cs="Tahoma"/>
          <w:b/>
          <w:smallCaps/>
          <w:sz w:val="22"/>
          <w:szCs w:val="20"/>
          <w:u w:val="single"/>
        </w:rPr>
        <w:t>wieprzowego i wołowego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Pr="00A46BFF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mięsa </w:t>
            </w:r>
            <w:r w:rsidR="00135765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wieprzowego                  i wołowego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4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mleka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mleka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5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jajek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jajek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6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nabiału</w:t>
      </w:r>
      <w:r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nabiału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7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mrożonek 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A46BFF" w:rsidRDefault="00E83891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mrożonek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8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warzyw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A46BFF" w:rsidRDefault="00E83891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9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 xml:space="preserve">owoców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owoców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Pr="002F549A" w:rsidRDefault="005B3022" w:rsidP="005B3022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10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pieczywa i drożdżówek</w:t>
      </w:r>
      <w:r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E83891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                                      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pieczywa i drożdżówek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11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przetworów, przypraw, wody i słodyczy</w:t>
      </w:r>
      <w:r w:rsidRPr="007A1BFD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7A1BFD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</w:t>
      </w:r>
      <w:r w:rsidRPr="006160F6">
        <w:rPr>
          <w:rFonts w:ascii="Garamond" w:hAnsi="Garamond" w:cs="Tahoma"/>
          <w:b/>
          <w:smallCaps/>
          <w:sz w:val="22"/>
          <w:szCs w:val="20"/>
        </w:rPr>
        <w:t>do stołówki prz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edszkolnej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7A1BFD" w:rsidRPr="006160F6" w:rsidRDefault="007A1BFD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A1BFD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przetworów, przypraw, wody i słodyczy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12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wędlin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DD2C88" w:rsidRPr="006160F6" w:rsidRDefault="00DD2C88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DD2C88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wędlin</w:t>
            </w:r>
          </w:p>
          <w:p w:rsidR="005B3022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DD2C88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  <w:u w:val="single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Pr="00DD2C88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  <w:u w:val="single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13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ryb i konserw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 do stołówki prz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edszkolnej                     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DD2C88" w:rsidRPr="006160F6" w:rsidRDefault="00DD2C88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DD2C88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ryb i konserw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704284" w:rsidRDefault="005B3022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3B55A0">
        <w:rPr>
          <w:rFonts w:ascii="Garamond" w:hAnsi="Garamond"/>
          <w:sz w:val="22"/>
          <w:szCs w:val="20"/>
        </w:rPr>
        <w:t xml:space="preserve">Poz. 14 </w:t>
      </w:r>
      <w:r w:rsidRPr="003B55A0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5B0A02">
        <w:rPr>
          <w:rFonts w:ascii="Garamond" w:hAnsi="Garamond" w:cs="Tahoma"/>
          <w:b/>
          <w:smallCaps/>
          <w:sz w:val="22"/>
          <w:szCs w:val="20"/>
          <w:u w:val="single"/>
        </w:rPr>
        <w:t>soków</w:t>
      </w:r>
      <w:r w:rsidRPr="003B55A0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Pr="003B55A0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:rsidR="005B3022" w:rsidRDefault="00704284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="005B3022" w:rsidRPr="003B55A0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704284" w:rsidRPr="003B55A0" w:rsidRDefault="00704284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04284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6E39">
              <w:rPr>
                <w:rFonts w:ascii="Garamond" w:hAnsi="Garamond" w:cs="Tahoma"/>
                <w:b/>
                <w:smallCaps/>
                <w:sz w:val="20"/>
                <w:szCs w:val="20"/>
              </w:rPr>
              <w:t xml:space="preserve">zakup i dostawa </w:t>
            </w:r>
            <w:r w:rsidRPr="003B55A0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sok</w:t>
            </w:r>
            <w:r w:rsidR="005B0A02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ów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Pr="00C36E39" w:rsidRDefault="005B3022" w:rsidP="005B3022">
      <w:pPr>
        <w:pStyle w:val="Adreszwrotnynakopercie"/>
        <w:shd w:val="clear" w:color="auto" w:fill="FFFFFF"/>
        <w:spacing w:line="360" w:lineRule="auto"/>
        <w:rPr>
          <w:i/>
          <w:sz w:val="20"/>
        </w:rPr>
      </w:pPr>
    </w:p>
    <w:p w:rsidR="005B3022" w:rsidRPr="006160F6" w:rsidRDefault="005B3022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15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ziemniaków obieranych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</w:p>
    <w:p w:rsidR="005B3022" w:rsidRPr="00AB7622" w:rsidRDefault="005B3022" w:rsidP="005B3022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04284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776AE6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ziemniaków </w:t>
            </w:r>
            <w:r w:rsidR="005B3022"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obieranych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Pr="00444547" w:rsidRDefault="00444547" w:rsidP="00444547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Poz. 16</w:t>
      </w:r>
      <w:r w:rsidRPr="006160F6">
        <w:rPr>
          <w:rFonts w:ascii="Garamond" w:hAnsi="Garamond"/>
          <w:sz w:val="22"/>
          <w:szCs w:val="20"/>
        </w:rPr>
        <w:t xml:space="preserve">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>
        <w:rPr>
          <w:rFonts w:ascii="Garamond" w:hAnsi="Garamond" w:cs="Tahoma"/>
          <w:b/>
          <w:smallCaps/>
          <w:sz w:val="22"/>
          <w:szCs w:val="20"/>
          <w:u w:val="single"/>
        </w:rPr>
        <w:t>świeżych produktów gotowych garmażeryjnych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  <w:r>
        <w:rPr>
          <w:rFonts w:ascii="Garamond" w:hAnsi="Garamond"/>
          <w:b/>
          <w:color w:val="FF0000"/>
          <w:sz w:val="20"/>
        </w:rPr>
        <w:t xml:space="preserve">               </w:t>
      </w:r>
    </w:p>
    <w:p w:rsidR="00444547" w:rsidRPr="00AB7622" w:rsidRDefault="00444547" w:rsidP="00444547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444547" w:rsidRPr="00E804D8" w:rsidTr="00404F8F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4547" w:rsidRPr="002F549A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4547" w:rsidRPr="002F549A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444547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44547" w:rsidRPr="00704284" w:rsidRDefault="00444547" w:rsidP="00404F8F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444547" w:rsidRPr="002F549A" w:rsidRDefault="00444547" w:rsidP="00404F8F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444547" w:rsidRPr="00E804D8" w:rsidTr="00404F8F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47" w:rsidRPr="00E804D8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47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444547" w:rsidRPr="00E804D8" w:rsidTr="00404F8F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świeżych produktów gotowych garmażeryjnych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444547" w:rsidRPr="008011D9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547" w:rsidRPr="00E804D8" w:rsidRDefault="00444547" w:rsidP="00404F8F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444547" w:rsidRDefault="00444547" w:rsidP="0044454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444547" w:rsidRDefault="00444547" w:rsidP="00444547">
      <w:pPr>
        <w:pStyle w:val="Bezodstpw"/>
        <w:spacing w:line="276" w:lineRule="auto"/>
        <w:rPr>
          <w:rFonts w:ascii="Garamond" w:hAnsi="Garamond"/>
          <w:sz w:val="20"/>
        </w:rPr>
      </w:pPr>
    </w:p>
    <w:p w:rsidR="00444547" w:rsidRPr="002F549A" w:rsidRDefault="00444547" w:rsidP="00444547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444547" w:rsidRPr="002F549A" w:rsidRDefault="00444547" w:rsidP="00444547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444547" w:rsidRDefault="00444547" w:rsidP="00444547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444547" w:rsidRDefault="00444547" w:rsidP="0044454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444547" w:rsidRDefault="00444547" w:rsidP="0044454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44547" w:rsidRDefault="00444547" w:rsidP="0044454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751D1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Wszystkie informacje zamieszczone w przedstawionej ofercie są prawdziwe pod rygorem jej odrzucenia.</w:t>
      </w:r>
    </w:p>
    <w:p w:rsidR="00BF3E23" w:rsidRPr="00BF3E23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bezpieczeństwie żywności i żywienia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 xml:space="preserve">tj.: Dz. U. </w:t>
      </w:r>
      <w:r w:rsidR="00751D18">
        <w:rPr>
          <w:rFonts w:ascii="Garamond" w:hAnsi="Garamond"/>
          <w:i/>
          <w:sz w:val="22"/>
        </w:rPr>
        <w:t xml:space="preserve">               </w:t>
      </w:r>
      <w:r w:rsidRPr="00BF3E23">
        <w:rPr>
          <w:rFonts w:ascii="Garamond" w:hAnsi="Garamond"/>
          <w:i/>
          <w:sz w:val="22"/>
        </w:rPr>
        <w:t>z 2015 r. poz. 594 ze zm</w:t>
      </w:r>
      <w:r w:rsidRPr="00BF3E23">
        <w:rPr>
          <w:rFonts w:ascii="Garamond" w:hAnsi="Garamond"/>
          <w:sz w:val="22"/>
        </w:rPr>
        <w:t>.), 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</w:t>
      </w:r>
      <w:r w:rsidR="00751D18">
        <w:rPr>
          <w:rFonts w:ascii="Garamond" w:hAnsi="Garamond"/>
          <w:b/>
          <w:sz w:val="22"/>
        </w:rPr>
        <w:t xml:space="preserve">             </w:t>
      </w:r>
      <w:bookmarkStart w:id="0" w:name="_GoBack"/>
      <w:bookmarkEnd w:id="0"/>
      <w:r w:rsidRPr="00BF3E23">
        <w:rPr>
          <w:rFonts w:ascii="Garamond" w:hAnsi="Garamond"/>
          <w:b/>
          <w:sz w:val="22"/>
        </w:rPr>
        <w:t>o jakości handlowej artykułów rolno-spożywczych</w:t>
      </w:r>
      <w:r w:rsidRPr="00BF3E23">
        <w:rPr>
          <w:rFonts w:ascii="Garamond" w:hAnsi="Garamond"/>
          <w:sz w:val="22"/>
        </w:rPr>
        <w:t xml:space="preserve"> (</w:t>
      </w:r>
      <w:r w:rsidRPr="00BF3E23">
        <w:rPr>
          <w:rFonts w:ascii="Garamond" w:hAnsi="Garamond"/>
          <w:i/>
          <w:sz w:val="22"/>
        </w:rPr>
        <w:t>tj.: Dz. U. z 2016 r. poz. 1604 ze zm</w:t>
      </w:r>
      <w:r w:rsidRPr="00BF3E23">
        <w:rPr>
          <w:rFonts w:ascii="Garamond" w:hAnsi="Garamond"/>
          <w:sz w:val="22"/>
        </w:rPr>
        <w:t xml:space="preserve">.).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3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5 SIWZ</w:t>
      </w:r>
      <w:r w:rsidR="006D5165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>i Projektem Umowy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           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Projekcie umowy.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>Zgodnie z rozdziałem I ust. 6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 Projektem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zgodnie z wymogami określonymi w Projekcie 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lastRenderedPageBreak/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6D5165">
      <w:pPr>
        <w:spacing w:line="360" w:lineRule="auto"/>
        <w:ind w:right="-1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Default="00E22147" w:rsidP="006D516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6D5165" w:rsidRPr="00E22147" w:rsidRDefault="006D5165" w:rsidP="006D516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hAnsi="Garamond" w:cs="Tahoma"/>
          <w:b/>
          <w:kern w:val="144"/>
          <w:sz w:val="20"/>
          <w:szCs w:val="20"/>
        </w:rPr>
      </w:pP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B6" w:rsidRDefault="008565B6">
      <w:r>
        <w:separator/>
      </w:r>
    </w:p>
  </w:endnote>
  <w:endnote w:type="continuationSeparator" w:id="0">
    <w:p w:rsidR="008565B6" w:rsidRDefault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18" w:rsidRDefault="00751D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51D18" w:rsidRDefault="00751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B6" w:rsidRDefault="008565B6">
      <w:r>
        <w:separator/>
      </w:r>
    </w:p>
  </w:footnote>
  <w:footnote w:type="continuationSeparator" w:id="0">
    <w:p w:rsidR="008565B6" w:rsidRDefault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36B2A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35765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44547"/>
    <w:rsid w:val="00464AA8"/>
    <w:rsid w:val="004A7087"/>
    <w:rsid w:val="004C3B0B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94877"/>
    <w:rsid w:val="006A515C"/>
    <w:rsid w:val="006B00C5"/>
    <w:rsid w:val="006B2201"/>
    <w:rsid w:val="006D5165"/>
    <w:rsid w:val="00704284"/>
    <w:rsid w:val="00714191"/>
    <w:rsid w:val="00751D18"/>
    <w:rsid w:val="007520B5"/>
    <w:rsid w:val="00752FD3"/>
    <w:rsid w:val="00766944"/>
    <w:rsid w:val="00766F11"/>
    <w:rsid w:val="00776AE6"/>
    <w:rsid w:val="007A1BFD"/>
    <w:rsid w:val="008070E8"/>
    <w:rsid w:val="0084048F"/>
    <w:rsid w:val="008565B6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47A4B"/>
    <w:rsid w:val="00B74445"/>
    <w:rsid w:val="00BC475C"/>
    <w:rsid w:val="00BE6BAA"/>
    <w:rsid w:val="00BF1A6B"/>
    <w:rsid w:val="00BF2251"/>
    <w:rsid w:val="00BF3E23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D2C88"/>
    <w:rsid w:val="00DE67F8"/>
    <w:rsid w:val="00E22147"/>
    <w:rsid w:val="00E30BD4"/>
    <w:rsid w:val="00E316DD"/>
    <w:rsid w:val="00E45577"/>
    <w:rsid w:val="00E83891"/>
    <w:rsid w:val="00EA2ACF"/>
    <w:rsid w:val="00EC6863"/>
    <w:rsid w:val="00EC6C56"/>
    <w:rsid w:val="00EE787A"/>
    <w:rsid w:val="00F14694"/>
    <w:rsid w:val="00F56CE9"/>
    <w:rsid w:val="00F65D0E"/>
    <w:rsid w:val="00F93D70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customStyle="1" w:styleId="StopkaZnak">
    <w:name w:val="Stopka Znak"/>
    <w:link w:val="Stopka"/>
    <w:uiPriority w:val="99"/>
    <w:rsid w:val="00751D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29A5-2882-4BDD-B4DA-DCA3EDE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167</TotalTime>
  <Pages>11</Pages>
  <Words>2797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81</cp:revision>
  <cp:lastPrinted>2015-04-29T19:24:00Z</cp:lastPrinted>
  <dcterms:created xsi:type="dcterms:W3CDTF">2011-11-23T11:32:00Z</dcterms:created>
  <dcterms:modified xsi:type="dcterms:W3CDTF">2017-10-10T09:42:00Z</dcterms:modified>
</cp:coreProperties>
</file>